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45" w:rsidRDefault="00944351" w:rsidP="00944351">
      <w:pPr>
        <w:jc w:val="center"/>
      </w:pPr>
      <w:bookmarkStart w:id="0" w:name="_GoBack"/>
      <w:bookmarkEnd w:id="0"/>
      <w:r>
        <w:t>PIANO DI LAVORO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2716"/>
        <w:gridCol w:w="2701"/>
        <w:gridCol w:w="2449"/>
      </w:tblGrid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Disciplina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1 biennio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2 biennio</w:t>
            </w:r>
          </w:p>
        </w:tc>
        <w:tc>
          <w:tcPr>
            <w:tcW w:w="2449" w:type="dxa"/>
            <w:shd w:val="clear" w:color="auto" w:fill="auto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AULA</w:t>
            </w:r>
          </w:p>
        </w:tc>
      </w:tr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LINGUA ITALIANA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Silvia Sartori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Dora Pistoia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Cecilia Salvadori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Ivonne Malacarne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Bruna Pollini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Franca Longo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Margherita </w:t>
            </w:r>
            <w:proofErr w:type="spellStart"/>
            <w:r w:rsidRPr="00D109BB">
              <w:rPr>
                <w:sz w:val="20"/>
              </w:rPr>
              <w:t>Simion</w:t>
            </w:r>
            <w:proofErr w:type="spellEnd"/>
          </w:p>
          <w:p w:rsidR="00D109BB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Maddalena </w:t>
            </w:r>
            <w:proofErr w:type="spellStart"/>
            <w:r w:rsidRPr="00D109BB">
              <w:rPr>
                <w:sz w:val="20"/>
              </w:rPr>
              <w:t>Partel</w:t>
            </w:r>
            <w:proofErr w:type="spellEnd"/>
          </w:p>
          <w:p w:rsidR="00944351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 Flavio </w:t>
            </w:r>
            <w:proofErr w:type="spellStart"/>
            <w:r w:rsidRPr="00D109BB">
              <w:rPr>
                <w:sz w:val="20"/>
              </w:rPr>
              <w:t>Taufer</w:t>
            </w:r>
            <w:proofErr w:type="spellEnd"/>
          </w:p>
        </w:tc>
        <w:tc>
          <w:tcPr>
            <w:tcW w:w="2701" w:type="dxa"/>
            <w:shd w:val="clear" w:color="auto" w:fill="D9D9D9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AULA 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ARANCIONE</w:t>
            </w:r>
          </w:p>
        </w:tc>
      </w:tr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LINGUE COMUNITARIE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Laura </w:t>
            </w:r>
            <w:proofErr w:type="spellStart"/>
            <w:r w:rsidRPr="00D109BB">
              <w:rPr>
                <w:sz w:val="20"/>
              </w:rPr>
              <w:t>Cemin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Francesca </w:t>
            </w:r>
            <w:proofErr w:type="spellStart"/>
            <w:r w:rsidRPr="00D109BB">
              <w:rPr>
                <w:sz w:val="20"/>
              </w:rPr>
              <w:t>Loss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Rosanna Trotter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Gianna </w:t>
            </w:r>
            <w:proofErr w:type="spellStart"/>
            <w:r w:rsidRPr="00D109BB">
              <w:rPr>
                <w:sz w:val="20"/>
              </w:rPr>
              <w:t>Zanetel</w:t>
            </w:r>
            <w:proofErr w:type="spellEnd"/>
          </w:p>
        </w:tc>
        <w:tc>
          <w:tcPr>
            <w:tcW w:w="2449" w:type="dxa"/>
            <w:shd w:val="clear" w:color="auto" w:fill="FFFFFF"/>
            <w:vAlign w:val="center"/>
          </w:tcPr>
          <w:p w:rsidR="00944351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AULA</w:t>
            </w:r>
          </w:p>
          <w:p w:rsidR="00D109BB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TT</w:t>
            </w:r>
          </w:p>
        </w:tc>
      </w:tr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MATEMATICA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Maria Bettega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Francesca Franceschi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Annalisa </w:t>
            </w:r>
            <w:proofErr w:type="spellStart"/>
            <w:r w:rsidRPr="00D109BB">
              <w:rPr>
                <w:sz w:val="20"/>
              </w:rPr>
              <w:t>Broch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Anna </w:t>
            </w:r>
            <w:proofErr w:type="spellStart"/>
            <w:r w:rsidRPr="00D109BB">
              <w:rPr>
                <w:sz w:val="20"/>
              </w:rPr>
              <w:t>Scalet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Dolores </w:t>
            </w:r>
            <w:proofErr w:type="spellStart"/>
            <w:r w:rsidRPr="00D109BB">
              <w:rPr>
                <w:sz w:val="20"/>
              </w:rPr>
              <w:t>Broch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Giorgio Trotter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Patrizia </w:t>
            </w:r>
            <w:proofErr w:type="spellStart"/>
            <w:r w:rsidRPr="00D109BB">
              <w:rPr>
                <w:sz w:val="20"/>
              </w:rPr>
              <w:t>Fontan</w:t>
            </w:r>
            <w:proofErr w:type="spellEnd"/>
            <w:r w:rsidRPr="00D109BB">
              <w:rPr>
                <w:sz w:val="20"/>
              </w:rPr>
              <w:t xml:space="preserve"> 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Lina Corona</w:t>
            </w:r>
          </w:p>
        </w:tc>
        <w:tc>
          <w:tcPr>
            <w:tcW w:w="2701" w:type="dxa"/>
            <w:shd w:val="clear" w:color="auto" w:fill="D9D9D9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49" w:type="dxa"/>
            <w:shd w:val="clear" w:color="auto" w:fill="FFFFFF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AULA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3 TURISTICO</w:t>
            </w:r>
          </w:p>
        </w:tc>
      </w:tr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SCIENZE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Mariella Reato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Pietro </w:t>
            </w:r>
            <w:proofErr w:type="spellStart"/>
            <w:r w:rsidRPr="00D109BB">
              <w:rPr>
                <w:sz w:val="20"/>
              </w:rPr>
              <w:t>Depaoli</w:t>
            </w:r>
            <w:proofErr w:type="spellEnd"/>
            <w:r w:rsidRPr="00D109BB">
              <w:rPr>
                <w:sz w:val="20"/>
              </w:rPr>
              <w:t xml:space="preserve"> 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Roberta </w:t>
            </w:r>
            <w:proofErr w:type="spellStart"/>
            <w:r w:rsidRPr="00D109BB">
              <w:rPr>
                <w:sz w:val="20"/>
              </w:rPr>
              <w:t>Turra</w:t>
            </w:r>
            <w:proofErr w:type="spellEnd"/>
            <w:r w:rsidRPr="00D109BB">
              <w:rPr>
                <w:sz w:val="20"/>
              </w:rPr>
              <w:t xml:space="preserve"> 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D109BB">
              <w:rPr>
                <w:sz w:val="20"/>
              </w:rPr>
              <w:t>Angiolina</w:t>
            </w:r>
            <w:proofErr w:type="spellEnd"/>
            <w:r w:rsidRPr="00D109BB">
              <w:rPr>
                <w:sz w:val="20"/>
              </w:rPr>
              <w:t xml:space="preserve"> </w:t>
            </w:r>
            <w:proofErr w:type="spellStart"/>
            <w:r w:rsidRPr="00D109BB">
              <w:rPr>
                <w:sz w:val="20"/>
              </w:rPr>
              <w:t>Orsingher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944351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AULA</w:t>
            </w:r>
          </w:p>
          <w:p w:rsidR="00D109BB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4 ECONOMICO</w:t>
            </w:r>
          </w:p>
        </w:tc>
      </w:tr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TECNOLOGIA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STORIA – GEOGRAFIA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EDUCAZIONE ALLA CITTADINANZA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Maria Antonietta Simon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Paola </w:t>
            </w:r>
            <w:proofErr w:type="spellStart"/>
            <w:r w:rsidRPr="00D109BB">
              <w:rPr>
                <w:sz w:val="20"/>
              </w:rPr>
              <w:t>Zeni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Daniela </w:t>
            </w:r>
            <w:proofErr w:type="spellStart"/>
            <w:r w:rsidRPr="00D109BB">
              <w:rPr>
                <w:sz w:val="20"/>
              </w:rPr>
              <w:t>Bellot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Martina Corona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Giuliana </w:t>
            </w:r>
            <w:proofErr w:type="spellStart"/>
            <w:r w:rsidRPr="00D109BB">
              <w:rPr>
                <w:sz w:val="20"/>
              </w:rPr>
              <w:t>Zeni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701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Pierina Malacarne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Manuela </w:t>
            </w:r>
            <w:proofErr w:type="spellStart"/>
            <w:r w:rsidRPr="00D109BB">
              <w:rPr>
                <w:sz w:val="20"/>
              </w:rPr>
              <w:t>Gaved</w:t>
            </w:r>
            <w:proofErr w:type="spellEnd"/>
            <w:r w:rsidRPr="00D109BB">
              <w:rPr>
                <w:sz w:val="20"/>
              </w:rPr>
              <w:t xml:space="preserve"> 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Manuela </w:t>
            </w:r>
            <w:proofErr w:type="spellStart"/>
            <w:r w:rsidRPr="00D109BB">
              <w:rPr>
                <w:sz w:val="20"/>
              </w:rPr>
              <w:t>Fiabane</w:t>
            </w:r>
            <w:proofErr w:type="spellEnd"/>
          </w:p>
          <w:p w:rsidR="00D109BB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Michele </w:t>
            </w:r>
            <w:proofErr w:type="spellStart"/>
            <w:r w:rsidRPr="00D109BB">
              <w:rPr>
                <w:sz w:val="20"/>
              </w:rPr>
              <w:t>Simion</w:t>
            </w:r>
            <w:proofErr w:type="spellEnd"/>
            <w:r w:rsidR="00D109BB" w:rsidRPr="00D109BB">
              <w:rPr>
                <w:sz w:val="20"/>
              </w:rPr>
              <w:t xml:space="preserve"> </w:t>
            </w:r>
          </w:p>
          <w:p w:rsidR="00944351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Stella </w:t>
            </w:r>
            <w:proofErr w:type="spellStart"/>
            <w:r w:rsidRPr="00D109BB">
              <w:rPr>
                <w:sz w:val="20"/>
              </w:rPr>
              <w:t>Bertoldin</w:t>
            </w:r>
            <w:proofErr w:type="spellEnd"/>
          </w:p>
        </w:tc>
        <w:tc>
          <w:tcPr>
            <w:tcW w:w="2449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AULA CAD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2 POSTAZIONI</w:t>
            </w:r>
          </w:p>
        </w:tc>
      </w:tr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MUSICA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:rsidR="00944351" w:rsidRPr="006E5ACA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E5ACA">
              <w:rPr>
                <w:b/>
                <w:sz w:val="20"/>
              </w:rPr>
              <w:t>Annalisa Jang</w:t>
            </w:r>
          </w:p>
          <w:p w:rsidR="00944351" w:rsidRPr="006E5ACA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E5ACA">
              <w:rPr>
                <w:b/>
                <w:sz w:val="20"/>
              </w:rPr>
              <w:t xml:space="preserve">Maddalena </w:t>
            </w:r>
            <w:proofErr w:type="spellStart"/>
            <w:r w:rsidRPr="006E5ACA">
              <w:rPr>
                <w:b/>
                <w:sz w:val="20"/>
              </w:rPr>
              <w:t>Pradel</w:t>
            </w:r>
            <w:proofErr w:type="spellEnd"/>
          </w:p>
          <w:p w:rsidR="00944351" w:rsidRPr="006E5ACA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E5ACA">
              <w:rPr>
                <w:b/>
                <w:sz w:val="20"/>
              </w:rPr>
              <w:t>Cristina Alberti</w:t>
            </w:r>
          </w:p>
          <w:p w:rsidR="00944351" w:rsidRPr="006E5ACA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6E5ACA">
              <w:rPr>
                <w:b/>
                <w:sz w:val="20"/>
              </w:rPr>
              <w:t>Luciana Boschetto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AULA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UDIENZE</w:t>
            </w:r>
          </w:p>
        </w:tc>
      </w:tr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SCIENZE MOTORIE E SPORTIVE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:rsidR="00944351" w:rsidRPr="006E5ACA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RELIGIONE CATTOLICA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Margherita Corona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Paola </w:t>
            </w:r>
            <w:proofErr w:type="spellStart"/>
            <w:r w:rsidRPr="00D109BB">
              <w:rPr>
                <w:sz w:val="20"/>
              </w:rPr>
              <w:t>Broch</w:t>
            </w:r>
            <w:proofErr w:type="spellEnd"/>
          </w:p>
          <w:p w:rsidR="00944351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Cornelia </w:t>
            </w:r>
            <w:proofErr w:type="spellStart"/>
            <w:r w:rsidRPr="00D109BB">
              <w:rPr>
                <w:sz w:val="20"/>
              </w:rPr>
              <w:t>Loss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944351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UFFICIO</w:t>
            </w:r>
          </w:p>
          <w:p w:rsidR="00D109BB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FIDUCIARIO</w:t>
            </w:r>
          </w:p>
        </w:tc>
      </w:tr>
      <w:tr w:rsidR="00944351" w:rsidRPr="00D109BB" w:rsidTr="00D109BB">
        <w:trPr>
          <w:jc w:val="center"/>
        </w:trPr>
        <w:tc>
          <w:tcPr>
            <w:tcW w:w="2816" w:type="dxa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D109BB">
              <w:rPr>
                <w:b/>
                <w:sz w:val="20"/>
              </w:rPr>
              <w:t>ALUNNI BES</w:t>
            </w:r>
          </w:p>
        </w:tc>
        <w:tc>
          <w:tcPr>
            <w:tcW w:w="5417" w:type="dxa"/>
            <w:gridSpan w:val="2"/>
            <w:shd w:val="clear" w:color="auto" w:fill="auto"/>
            <w:vAlign w:val="center"/>
          </w:tcPr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Giovanna </w:t>
            </w:r>
            <w:proofErr w:type="spellStart"/>
            <w:r w:rsidRPr="00D109BB">
              <w:rPr>
                <w:sz w:val="20"/>
              </w:rPr>
              <w:t>Zanetel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Valentina Salvadori</w:t>
            </w:r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Gioia </w:t>
            </w:r>
            <w:proofErr w:type="spellStart"/>
            <w:r w:rsidRPr="00D109BB">
              <w:rPr>
                <w:sz w:val="20"/>
              </w:rPr>
              <w:t>Slongo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 xml:space="preserve">Orsolina </w:t>
            </w:r>
            <w:proofErr w:type="spellStart"/>
            <w:r w:rsidRPr="00D109BB">
              <w:rPr>
                <w:sz w:val="20"/>
              </w:rPr>
              <w:t>Depaoli</w:t>
            </w:r>
            <w:proofErr w:type="spellEnd"/>
          </w:p>
          <w:p w:rsidR="00944351" w:rsidRPr="00D109BB" w:rsidRDefault="00944351" w:rsidP="00D109BB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449" w:type="dxa"/>
            <w:shd w:val="clear" w:color="auto" w:fill="auto"/>
            <w:vAlign w:val="center"/>
          </w:tcPr>
          <w:p w:rsidR="00944351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AULA</w:t>
            </w:r>
          </w:p>
          <w:p w:rsidR="00D109BB" w:rsidRPr="00D109BB" w:rsidRDefault="00D109BB" w:rsidP="00D109BB">
            <w:pPr>
              <w:spacing w:after="0" w:line="240" w:lineRule="auto"/>
              <w:jc w:val="center"/>
              <w:rPr>
                <w:sz w:val="20"/>
              </w:rPr>
            </w:pPr>
            <w:r w:rsidRPr="00D109BB">
              <w:rPr>
                <w:sz w:val="20"/>
              </w:rPr>
              <w:t>TT</w:t>
            </w:r>
          </w:p>
        </w:tc>
      </w:tr>
    </w:tbl>
    <w:p w:rsidR="00635899" w:rsidRDefault="00635899"/>
    <w:sectPr w:rsidR="00635899" w:rsidSect="00944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EE"/>
    <w:rsid w:val="00537245"/>
    <w:rsid w:val="00635899"/>
    <w:rsid w:val="006E5ACA"/>
    <w:rsid w:val="00944351"/>
    <w:rsid w:val="00B016EE"/>
    <w:rsid w:val="00D1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408F-222A-436B-A454-6871E8DE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to_curricoli\PIANO%20DI%20LAVO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PIANO DI LAVORO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Simion</dc:creator>
  <cp:keywords/>
  <cp:lastModifiedBy>Ursula Simion</cp:lastModifiedBy>
  <cp:revision>1</cp:revision>
  <dcterms:created xsi:type="dcterms:W3CDTF">2015-05-22T07:44:00Z</dcterms:created>
  <dcterms:modified xsi:type="dcterms:W3CDTF">2015-05-22T07:45:00Z</dcterms:modified>
</cp:coreProperties>
</file>